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87" w:rsidRDefault="00384387">
      <w:r>
        <w:separator/>
      </w:r>
    </w:p>
  </w:endnote>
  <w:endnote w:type="continuationSeparator" w:id="0">
    <w:p w:rsidR="00384387" w:rsidRDefault="0038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75858">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87" w:rsidRDefault="00384387">
      <w:r>
        <w:separator/>
      </w:r>
    </w:p>
  </w:footnote>
  <w:footnote w:type="continuationSeparator" w:id="0">
    <w:p w:rsidR="00384387" w:rsidRDefault="00384387">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71"/>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4387"/>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3971"/>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C7DA4-F164-4A4A-A65D-5D153232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laska\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71A0-A925-412E-A33B-6AF778AD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jkolaska</dc:creator>
  <cp:keywords>SPRAWOZDANIE Z WYKONANIA ZADANIA PUBLICZNEGO</cp:keywords>
  <dc:description>Dz.U. 2018, poz. 2057 (załącznik 5)</dc:description>
  <cp:lastModifiedBy>jkolaska</cp:lastModifiedBy>
  <cp:revision>1</cp:revision>
  <cp:lastPrinted>2016-05-12T12:15:00Z</cp:lastPrinted>
  <dcterms:created xsi:type="dcterms:W3CDTF">2019-03-27T11:08:00Z</dcterms:created>
  <dcterms:modified xsi:type="dcterms:W3CDTF">2019-03-27T11:08:00Z</dcterms:modified>
  <cp:category>Realizacja zadań publicznych</cp:category>
  <cp:contentStatus>Formularz obowiązuje od dnia 29 października 2018 r.</cp:contentStatus>
</cp:coreProperties>
</file>